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65CE" w14:textId="77777777" w:rsidR="00107C4B" w:rsidRDefault="00A605F1" w:rsidP="00107C4B">
      <w:pPr>
        <w:jc w:val="center"/>
      </w:pPr>
      <w:r>
        <w:rPr>
          <w:noProof/>
          <w:lang w:eastAsia="fr-FR"/>
        </w:rPr>
        <w:drawing>
          <wp:inline distT="0" distB="0" distL="0" distR="0" wp14:anchorId="404D2248" wp14:editId="6A29003E">
            <wp:extent cx="7560310" cy="1351280"/>
            <wp:effectExtent l="0" t="0" r="254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membrship applicat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F57EA" w14:textId="77777777" w:rsidR="00195EF1" w:rsidRPr="009F282D" w:rsidRDefault="000946EE" w:rsidP="00A605F1">
      <w:pPr>
        <w:pStyle w:val="Titre1"/>
        <w:jc w:val="center"/>
        <w:rPr>
          <w:color w:val="215868" w:themeColor="accent5" w:themeShade="80"/>
          <w:lang w:val="en-US"/>
        </w:rPr>
      </w:pPr>
      <w:r w:rsidRPr="009F282D">
        <w:rPr>
          <w:color w:val="215868" w:themeColor="accent5" w:themeShade="80"/>
          <w:lang w:val="en-US"/>
        </w:rPr>
        <w:t>INFORMATIONS REGARDING THE COMPANY</w:t>
      </w:r>
      <w:r w:rsidR="00B66366" w:rsidRPr="009F282D">
        <w:rPr>
          <w:color w:val="215868" w:themeColor="accent5" w:themeShade="80"/>
          <w:lang w:val="en-US"/>
        </w:rPr>
        <w:t>/ORGANISATION</w:t>
      </w:r>
    </w:p>
    <w:tbl>
      <w:tblPr>
        <w:tblW w:w="0" w:type="auto"/>
        <w:tblInd w:w="136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8072A0" w:rsidRPr="00C7480B" w14:paraId="752A33EC" w14:textId="77777777" w:rsidTr="008072A0">
        <w:trPr>
          <w:trHeight w:val="624"/>
        </w:trPr>
        <w:tc>
          <w:tcPr>
            <w:tcW w:w="2943" w:type="dxa"/>
            <w:shd w:val="clear" w:color="auto" w:fill="auto"/>
          </w:tcPr>
          <w:p w14:paraId="4A5CA22B" w14:textId="77777777" w:rsidR="008072A0" w:rsidRPr="00A605F1" w:rsidRDefault="00B66366" w:rsidP="00C85FB4">
            <w:pPr>
              <w:pStyle w:val="Titre1"/>
              <w:rPr>
                <w:color w:val="215868" w:themeColor="accent5" w:themeShade="80"/>
                <w:sz w:val="22"/>
                <w:szCs w:val="22"/>
                <w:lang w:val="en-US"/>
              </w:rPr>
            </w:pPr>
            <w:r>
              <w:rPr>
                <w:color w:val="215868" w:themeColor="accent5" w:themeShade="80"/>
                <w:sz w:val="22"/>
                <w:szCs w:val="22"/>
                <w:lang w:val="en-US"/>
              </w:rPr>
              <w:t>Organisation</w:t>
            </w:r>
            <w:r w:rsidR="008072A0" w:rsidRPr="00A605F1">
              <w:rPr>
                <w:color w:val="215868" w:themeColor="accent5" w:themeShade="80"/>
                <w:sz w:val="22"/>
                <w:szCs w:val="22"/>
                <w:lang w:val="en-US"/>
              </w:rPr>
              <w:t>’s name</w:t>
            </w:r>
          </w:p>
        </w:tc>
        <w:tc>
          <w:tcPr>
            <w:tcW w:w="6267" w:type="dxa"/>
            <w:shd w:val="clear" w:color="auto" w:fill="auto"/>
          </w:tcPr>
          <w:p w14:paraId="5EC6369E" w14:textId="6887D73E" w:rsidR="008072A0" w:rsidRPr="00C7480B" w:rsidRDefault="008072A0" w:rsidP="008072A0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rPr>
                <w:b w:val="0"/>
              </w:rPr>
              <w:object w:dxaOrig="1440" w:dyaOrig="1440" w14:anchorId="41FB2D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81.25pt;height:24pt" o:ole="" o:preferrelative="f">
                  <v:imagedata r:id="rId6" o:title=""/>
                  <o:lock v:ext="edit" aspectratio="f"/>
                </v:shape>
                <w:control r:id="rId7" w:name="TextBox111" w:shapeid="_x0000_i1047"/>
              </w:object>
            </w:r>
          </w:p>
        </w:tc>
      </w:tr>
      <w:tr w:rsidR="008072A0" w:rsidRPr="00C7480B" w14:paraId="2A8CD87A" w14:textId="77777777" w:rsidTr="008072A0">
        <w:trPr>
          <w:trHeight w:val="624"/>
        </w:trPr>
        <w:tc>
          <w:tcPr>
            <w:tcW w:w="2943" w:type="dxa"/>
            <w:shd w:val="clear" w:color="auto" w:fill="auto"/>
          </w:tcPr>
          <w:p w14:paraId="6F16CD7B" w14:textId="77777777" w:rsidR="008072A0" w:rsidRPr="00A605F1" w:rsidRDefault="008072A0" w:rsidP="00C85FB4">
            <w:pPr>
              <w:pStyle w:val="Titre1"/>
              <w:rPr>
                <w:color w:val="215868" w:themeColor="accent5" w:themeShade="80"/>
                <w:sz w:val="22"/>
                <w:szCs w:val="22"/>
                <w:lang w:val="en-US"/>
              </w:rPr>
            </w:pPr>
            <w:r w:rsidRPr="00A605F1">
              <w:rPr>
                <w:color w:val="215868" w:themeColor="accent5" w:themeShade="80"/>
                <w:sz w:val="22"/>
                <w:szCs w:val="22"/>
                <w:lang w:val="en-US"/>
              </w:rPr>
              <w:t>Name and first name</w:t>
            </w:r>
            <w:r w:rsidR="00706BD5">
              <w:rPr>
                <w:color w:val="215868" w:themeColor="accent5" w:themeShade="80"/>
                <w:sz w:val="22"/>
                <w:szCs w:val="22"/>
                <w:lang w:val="en-US"/>
              </w:rPr>
              <w:t xml:space="preserve"> - Authorized representative</w:t>
            </w:r>
          </w:p>
          <w:p w14:paraId="58D5E57D" w14:textId="77777777" w:rsidR="008072A0" w:rsidRPr="00A605F1" w:rsidRDefault="008072A0" w:rsidP="00C85FB4">
            <w:pPr>
              <w:spacing w:after="0"/>
              <w:rPr>
                <w:color w:val="215868" w:themeColor="accent5" w:themeShade="80"/>
                <w:sz w:val="18"/>
                <w:szCs w:val="18"/>
                <w:lang w:val="en-US"/>
              </w:rPr>
            </w:pPr>
          </w:p>
        </w:tc>
        <w:tc>
          <w:tcPr>
            <w:tcW w:w="6267" w:type="dxa"/>
            <w:shd w:val="clear" w:color="auto" w:fill="auto"/>
          </w:tcPr>
          <w:p w14:paraId="20D1C55A" w14:textId="497EB0A4" w:rsidR="008072A0" w:rsidRPr="00C7480B" w:rsidRDefault="008072A0" w:rsidP="008072A0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rPr>
                <w:b w:val="0"/>
              </w:rPr>
              <w:object w:dxaOrig="1440" w:dyaOrig="1440" w14:anchorId="5C0AA5CF">
                <v:shape id="_x0000_i1049" type="#_x0000_t75" style="width:281.25pt;height:24pt" o:ole="" o:preferrelative="f">
                  <v:imagedata r:id="rId6" o:title=""/>
                  <o:lock v:ext="edit" aspectratio="f"/>
                </v:shape>
                <w:control r:id="rId8" w:name="TextBox1111" w:shapeid="_x0000_i1049"/>
              </w:object>
            </w:r>
          </w:p>
        </w:tc>
      </w:tr>
      <w:tr w:rsidR="008072A0" w:rsidRPr="003D0857" w14:paraId="6AD0D085" w14:textId="77777777" w:rsidTr="008072A0">
        <w:tc>
          <w:tcPr>
            <w:tcW w:w="2943" w:type="dxa"/>
            <w:shd w:val="clear" w:color="auto" w:fill="auto"/>
          </w:tcPr>
          <w:p w14:paraId="78597E6F" w14:textId="77777777" w:rsidR="008072A0" w:rsidRPr="00EB38E8" w:rsidRDefault="008072A0" w:rsidP="00C85FB4">
            <w:pPr>
              <w:pStyle w:val="Titre1"/>
              <w:rPr>
                <w:color w:val="215868" w:themeColor="accent5" w:themeShade="80"/>
                <w:sz w:val="22"/>
                <w:szCs w:val="22"/>
              </w:rPr>
            </w:pPr>
            <w:r w:rsidRPr="00EB38E8">
              <w:rPr>
                <w:color w:val="215868" w:themeColor="accent5" w:themeShade="80"/>
                <w:sz w:val="22"/>
                <w:szCs w:val="22"/>
              </w:rPr>
              <w:t>Position</w:t>
            </w:r>
          </w:p>
        </w:tc>
        <w:tc>
          <w:tcPr>
            <w:tcW w:w="6267" w:type="dxa"/>
            <w:shd w:val="clear" w:color="auto" w:fill="auto"/>
          </w:tcPr>
          <w:p w14:paraId="1C54586B" w14:textId="58AE3A99" w:rsidR="008072A0" w:rsidRPr="00C7480B" w:rsidRDefault="008072A0" w:rsidP="008072A0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rPr>
                <w:b w:val="0"/>
              </w:rPr>
              <w:object w:dxaOrig="1440" w:dyaOrig="1440" w14:anchorId="1F87CFAA">
                <v:shape id="_x0000_i1051" type="#_x0000_t75" style="width:281.25pt;height:24pt" o:ole="" o:preferrelative="f">
                  <v:imagedata r:id="rId6" o:title=""/>
                  <o:lock v:ext="edit" aspectratio="f"/>
                </v:shape>
                <w:control r:id="rId9" w:name="TextBox1112" w:shapeid="_x0000_i1051"/>
              </w:object>
            </w:r>
          </w:p>
        </w:tc>
      </w:tr>
      <w:tr w:rsidR="008072A0" w:rsidRPr="003D0857" w14:paraId="229CD552" w14:textId="77777777" w:rsidTr="008072A0">
        <w:tc>
          <w:tcPr>
            <w:tcW w:w="2943" w:type="dxa"/>
            <w:shd w:val="clear" w:color="auto" w:fill="auto"/>
          </w:tcPr>
          <w:p w14:paraId="67DC5B60" w14:textId="77777777" w:rsidR="008072A0" w:rsidRPr="00EB38E8" w:rsidRDefault="008072A0" w:rsidP="00C85FB4">
            <w:pPr>
              <w:pStyle w:val="Titre1"/>
              <w:rPr>
                <w:color w:val="215868" w:themeColor="accent5" w:themeShade="80"/>
                <w:sz w:val="22"/>
                <w:szCs w:val="22"/>
              </w:rPr>
            </w:pPr>
            <w:r w:rsidRPr="00EB38E8">
              <w:rPr>
                <w:color w:val="215868" w:themeColor="accent5" w:themeShade="80"/>
                <w:sz w:val="22"/>
                <w:szCs w:val="22"/>
              </w:rPr>
              <w:t>Direct phone number</w:t>
            </w:r>
          </w:p>
        </w:tc>
        <w:tc>
          <w:tcPr>
            <w:tcW w:w="6267" w:type="dxa"/>
            <w:shd w:val="clear" w:color="auto" w:fill="auto"/>
          </w:tcPr>
          <w:p w14:paraId="0BAA62CC" w14:textId="686CA215" w:rsidR="008072A0" w:rsidRPr="00C7480B" w:rsidRDefault="008072A0" w:rsidP="008072A0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rPr>
                <w:b w:val="0"/>
              </w:rPr>
              <w:object w:dxaOrig="1440" w:dyaOrig="1440" w14:anchorId="383681F4">
                <v:shape id="_x0000_i1053" type="#_x0000_t75" style="width:281.25pt;height:24pt" o:ole="" o:preferrelative="f">
                  <v:imagedata r:id="rId6" o:title=""/>
                  <o:lock v:ext="edit" aspectratio="f"/>
                </v:shape>
                <w:control r:id="rId10" w:name="TextBox1113" w:shapeid="_x0000_i1053"/>
              </w:object>
            </w:r>
          </w:p>
        </w:tc>
      </w:tr>
      <w:tr w:rsidR="008072A0" w:rsidRPr="003D0857" w14:paraId="1EB5DDC1" w14:textId="77777777" w:rsidTr="008072A0">
        <w:tc>
          <w:tcPr>
            <w:tcW w:w="2943" w:type="dxa"/>
            <w:shd w:val="clear" w:color="auto" w:fill="auto"/>
          </w:tcPr>
          <w:p w14:paraId="75B080E1" w14:textId="77777777" w:rsidR="008072A0" w:rsidRPr="00EB38E8" w:rsidRDefault="008072A0" w:rsidP="00C85FB4">
            <w:pPr>
              <w:pStyle w:val="Titre1"/>
              <w:rPr>
                <w:color w:val="215868" w:themeColor="accent5" w:themeShade="80"/>
                <w:sz w:val="22"/>
                <w:szCs w:val="22"/>
              </w:rPr>
            </w:pPr>
            <w:r w:rsidRPr="00EB38E8">
              <w:rPr>
                <w:color w:val="215868" w:themeColor="accent5" w:themeShade="80"/>
                <w:sz w:val="22"/>
                <w:szCs w:val="22"/>
              </w:rPr>
              <w:t>E-mail</w:t>
            </w:r>
          </w:p>
        </w:tc>
        <w:tc>
          <w:tcPr>
            <w:tcW w:w="6267" w:type="dxa"/>
            <w:shd w:val="clear" w:color="auto" w:fill="auto"/>
          </w:tcPr>
          <w:p w14:paraId="0F4D2CA1" w14:textId="14DBC62B" w:rsidR="008072A0" w:rsidRPr="00C7480B" w:rsidRDefault="008072A0" w:rsidP="008072A0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rPr>
                <w:b w:val="0"/>
              </w:rPr>
              <w:object w:dxaOrig="1440" w:dyaOrig="1440" w14:anchorId="1E243546">
                <v:shape id="_x0000_i1055" type="#_x0000_t75" style="width:281.25pt;height:24pt" o:ole="" o:preferrelative="f">
                  <v:imagedata r:id="rId6" o:title=""/>
                  <o:lock v:ext="edit" aspectratio="f"/>
                </v:shape>
                <w:control r:id="rId11" w:name="TextBox1114" w:shapeid="_x0000_i1055"/>
              </w:object>
            </w:r>
          </w:p>
        </w:tc>
      </w:tr>
      <w:tr w:rsidR="00754B80" w:rsidRPr="003D0857" w14:paraId="55A1E8BB" w14:textId="77777777" w:rsidTr="00345376">
        <w:tc>
          <w:tcPr>
            <w:tcW w:w="2943" w:type="dxa"/>
            <w:shd w:val="clear" w:color="auto" w:fill="auto"/>
          </w:tcPr>
          <w:p w14:paraId="4208F09B" w14:textId="77777777" w:rsidR="00754B80" w:rsidRPr="00EB38E8" w:rsidRDefault="00754B80" w:rsidP="00345376">
            <w:pPr>
              <w:pStyle w:val="Titre1"/>
              <w:rPr>
                <w:color w:val="215868" w:themeColor="accent5" w:themeShade="80"/>
                <w:sz w:val="22"/>
                <w:szCs w:val="22"/>
              </w:rPr>
            </w:pPr>
            <w:r>
              <w:rPr>
                <w:color w:val="215868" w:themeColor="accent5" w:themeShade="80"/>
                <w:sz w:val="22"/>
                <w:szCs w:val="22"/>
              </w:rPr>
              <w:t>Address</w:t>
            </w:r>
          </w:p>
        </w:tc>
        <w:tc>
          <w:tcPr>
            <w:tcW w:w="6267" w:type="dxa"/>
            <w:shd w:val="clear" w:color="auto" w:fill="auto"/>
          </w:tcPr>
          <w:p w14:paraId="6C034CB0" w14:textId="5C6521F9" w:rsidR="00754B80" w:rsidRPr="00C7480B" w:rsidRDefault="00754B80" w:rsidP="00345376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rPr>
                <w:b w:val="0"/>
              </w:rPr>
              <w:object w:dxaOrig="1440" w:dyaOrig="1440" w14:anchorId="6E1C8AC7">
                <v:shape id="_x0000_i1057" type="#_x0000_t75" style="width:281.25pt;height:24pt" o:ole="" o:preferrelative="f">
                  <v:imagedata r:id="rId6" o:title=""/>
                  <o:lock v:ext="edit" aspectratio="f"/>
                </v:shape>
                <w:control r:id="rId12" w:name="TextBox111411" w:shapeid="_x0000_i1057"/>
              </w:object>
            </w:r>
          </w:p>
        </w:tc>
      </w:tr>
      <w:tr w:rsidR="00C85FB4" w:rsidRPr="003D0857" w14:paraId="3ACA23CA" w14:textId="77777777" w:rsidTr="008072A0">
        <w:tc>
          <w:tcPr>
            <w:tcW w:w="2943" w:type="dxa"/>
            <w:shd w:val="clear" w:color="auto" w:fill="auto"/>
          </w:tcPr>
          <w:p w14:paraId="3F6A443F" w14:textId="77777777" w:rsidR="00C85FB4" w:rsidRPr="00EB38E8" w:rsidRDefault="00754B80" w:rsidP="00C85FB4">
            <w:pPr>
              <w:pStyle w:val="Titre1"/>
              <w:rPr>
                <w:color w:val="215868" w:themeColor="accent5" w:themeShade="80"/>
                <w:sz w:val="22"/>
                <w:szCs w:val="22"/>
              </w:rPr>
            </w:pPr>
            <w:r>
              <w:rPr>
                <w:color w:val="215868" w:themeColor="accent5" w:themeShade="80"/>
                <w:sz w:val="22"/>
                <w:szCs w:val="22"/>
              </w:rPr>
              <w:t>Postal Code and C</w:t>
            </w:r>
            <w:r w:rsidR="00C85FB4">
              <w:rPr>
                <w:color w:val="215868" w:themeColor="accent5" w:themeShade="80"/>
                <w:sz w:val="22"/>
                <w:szCs w:val="22"/>
              </w:rPr>
              <w:t>ity</w:t>
            </w:r>
          </w:p>
        </w:tc>
        <w:tc>
          <w:tcPr>
            <w:tcW w:w="6267" w:type="dxa"/>
            <w:shd w:val="clear" w:color="auto" w:fill="auto"/>
          </w:tcPr>
          <w:p w14:paraId="6AC8F775" w14:textId="0152D854" w:rsidR="00C85FB4" w:rsidRPr="00C7480B" w:rsidRDefault="00C85FB4" w:rsidP="00FE4DAF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rPr>
                <w:b w:val="0"/>
              </w:rPr>
              <w:object w:dxaOrig="1440" w:dyaOrig="1440" w14:anchorId="5804F804">
                <v:shape id="_x0000_i1059" type="#_x0000_t75" style="width:281.25pt;height:24pt" o:ole="" o:preferrelative="f">
                  <v:imagedata r:id="rId6" o:title=""/>
                  <o:lock v:ext="edit" aspectratio="f"/>
                </v:shape>
                <w:control r:id="rId13" w:name="TextBox11141" w:shapeid="_x0000_i1059"/>
              </w:object>
            </w:r>
          </w:p>
        </w:tc>
      </w:tr>
      <w:tr w:rsidR="00C85FB4" w:rsidRPr="003D0857" w14:paraId="3C7DE9A6" w14:textId="77777777" w:rsidTr="008072A0">
        <w:tc>
          <w:tcPr>
            <w:tcW w:w="2943" w:type="dxa"/>
            <w:shd w:val="clear" w:color="auto" w:fill="auto"/>
          </w:tcPr>
          <w:p w14:paraId="77CBBF97" w14:textId="77777777" w:rsidR="00C85FB4" w:rsidRPr="00EB38E8" w:rsidRDefault="00C85FB4" w:rsidP="00C85FB4">
            <w:pPr>
              <w:pStyle w:val="Titre1"/>
              <w:rPr>
                <w:color w:val="215868" w:themeColor="accent5" w:themeShade="80"/>
                <w:sz w:val="22"/>
                <w:szCs w:val="22"/>
              </w:rPr>
            </w:pPr>
            <w:r>
              <w:rPr>
                <w:color w:val="215868" w:themeColor="accent5" w:themeShade="80"/>
                <w:sz w:val="22"/>
                <w:szCs w:val="22"/>
              </w:rPr>
              <w:t>Country</w:t>
            </w:r>
          </w:p>
        </w:tc>
        <w:tc>
          <w:tcPr>
            <w:tcW w:w="6267" w:type="dxa"/>
            <w:shd w:val="clear" w:color="auto" w:fill="auto"/>
          </w:tcPr>
          <w:p w14:paraId="5E82016F" w14:textId="0990FA39" w:rsidR="00C85FB4" w:rsidRPr="00C7480B" w:rsidRDefault="00C85FB4" w:rsidP="00FE4DAF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rPr>
                <w:b w:val="0"/>
              </w:rPr>
              <w:object w:dxaOrig="1440" w:dyaOrig="1440" w14:anchorId="51AB97E1">
                <v:shape id="_x0000_i1061" type="#_x0000_t75" style="width:281.25pt;height:24pt" o:ole="" o:preferrelative="f">
                  <v:imagedata r:id="rId6" o:title=""/>
                  <o:lock v:ext="edit" aspectratio="f"/>
                </v:shape>
                <w:control r:id="rId14" w:name="TextBox11142" w:shapeid="_x0000_i1061"/>
              </w:object>
            </w:r>
          </w:p>
        </w:tc>
      </w:tr>
      <w:tr w:rsidR="00C85FB4" w:rsidRPr="00C85FB4" w14:paraId="217E3608" w14:textId="77777777" w:rsidTr="008072A0">
        <w:tc>
          <w:tcPr>
            <w:tcW w:w="2943" w:type="dxa"/>
            <w:shd w:val="clear" w:color="auto" w:fill="auto"/>
          </w:tcPr>
          <w:p w14:paraId="4579557A" w14:textId="77777777" w:rsidR="00C85FB4" w:rsidRPr="00C85FB4" w:rsidRDefault="00C85FB4" w:rsidP="00C85FB4">
            <w:pPr>
              <w:pStyle w:val="Titre1"/>
              <w:rPr>
                <w:color w:val="215868" w:themeColor="accent5" w:themeShade="80"/>
                <w:sz w:val="22"/>
                <w:szCs w:val="22"/>
                <w:lang w:val="en-US"/>
              </w:rPr>
            </w:pPr>
            <w:r w:rsidRPr="00C85FB4">
              <w:rPr>
                <w:color w:val="215868" w:themeColor="accent5" w:themeShade="80"/>
                <w:sz w:val="22"/>
                <w:szCs w:val="22"/>
                <w:lang w:val="en-US"/>
              </w:rPr>
              <w:t>UE Country : EU VAT number</w:t>
            </w:r>
          </w:p>
        </w:tc>
        <w:tc>
          <w:tcPr>
            <w:tcW w:w="6267" w:type="dxa"/>
            <w:shd w:val="clear" w:color="auto" w:fill="auto"/>
          </w:tcPr>
          <w:p w14:paraId="5AD110CC" w14:textId="0EDC0161" w:rsidR="00C85FB4" w:rsidRPr="00C7480B" w:rsidRDefault="00C85FB4" w:rsidP="00FE4DAF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rPr>
                <w:b w:val="0"/>
              </w:rPr>
              <w:object w:dxaOrig="1440" w:dyaOrig="1440" w14:anchorId="3EEE7831">
                <v:shape id="_x0000_i1063" type="#_x0000_t75" style="width:281.25pt;height:24pt" o:ole="" o:preferrelative="f">
                  <v:imagedata r:id="rId6" o:title=""/>
                  <o:lock v:ext="edit" aspectratio="f"/>
                </v:shape>
                <w:control r:id="rId15" w:name="TextBox11143" w:shapeid="_x0000_i1063"/>
              </w:object>
            </w:r>
          </w:p>
        </w:tc>
      </w:tr>
      <w:tr w:rsidR="00C85FB4" w:rsidRPr="00C85FB4" w14:paraId="65367F54" w14:textId="77777777" w:rsidTr="008072A0">
        <w:tc>
          <w:tcPr>
            <w:tcW w:w="2943" w:type="dxa"/>
            <w:shd w:val="clear" w:color="auto" w:fill="auto"/>
          </w:tcPr>
          <w:p w14:paraId="01EB952C" w14:textId="77777777" w:rsidR="00C85FB4" w:rsidRPr="00C85FB4" w:rsidRDefault="00C85FB4" w:rsidP="00C85FB4">
            <w:pPr>
              <w:pStyle w:val="Titre1"/>
              <w:rPr>
                <w:color w:val="215868" w:themeColor="accent5" w:themeShade="80"/>
                <w:sz w:val="22"/>
                <w:szCs w:val="22"/>
                <w:lang w:val="en-US"/>
              </w:rPr>
            </w:pPr>
            <w:r>
              <w:rPr>
                <w:color w:val="215868" w:themeColor="accent5" w:themeShade="80"/>
                <w:sz w:val="22"/>
                <w:szCs w:val="22"/>
                <w:lang w:val="en-US"/>
              </w:rPr>
              <w:t>Billing</w:t>
            </w:r>
            <w:r w:rsidR="00023810">
              <w:rPr>
                <w:color w:val="215868" w:themeColor="accent5" w:themeShade="80"/>
                <w:sz w:val="22"/>
                <w:szCs w:val="22"/>
                <w:lang w:val="en-US"/>
              </w:rPr>
              <w:t xml:space="preserve"> address (if different from abov</w:t>
            </w:r>
            <w:r>
              <w:rPr>
                <w:color w:val="215868" w:themeColor="accent5" w:themeShade="80"/>
                <w:sz w:val="22"/>
                <w:szCs w:val="22"/>
                <w:lang w:val="en-US"/>
              </w:rPr>
              <w:t>e)</w:t>
            </w:r>
          </w:p>
        </w:tc>
        <w:tc>
          <w:tcPr>
            <w:tcW w:w="6267" w:type="dxa"/>
            <w:shd w:val="clear" w:color="auto" w:fill="auto"/>
          </w:tcPr>
          <w:p w14:paraId="45C6584E" w14:textId="538A9BB5" w:rsidR="00C85FB4" w:rsidRPr="00C7480B" w:rsidRDefault="00C85FB4" w:rsidP="00FE4DAF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rPr>
                <w:b w:val="0"/>
              </w:rPr>
              <w:object w:dxaOrig="1440" w:dyaOrig="1440" w14:anchorId="5D85C764">
                <v:shape id="_x0000_i1065" type="#_x0000_t75" style="width:281.25pt;height:24pt" o:ole="" o:preferrelative="f">
                  <v:imagedata r:id="rId6" o:title=""/>
                  <o:lock v:ext="edit" aspectratio="f"/>
                </v:shape>
                <w:control r:id="rId16" w:name="TextBox11144" w:shapeid="_x0000_i1065"/>
              </w:object>
            </w:r>
          </w:p>
        </w:tc>
      </w:tr>
      <w:tr w:rsidR="00C85FB4" w:rsidRPr="00C85FB4" w14:paraId="0E25035C" w14:textId="77777777" w:rsidTr="008072A0">
        <w:tc>
          <w:tcPr>
            <w:tcW w:w="2943" w:type="dxa"/>
            <w:shd w:val="clear" w:color="auto" w:fill="auto"/>
          </w:tcPr>
          <w:p w14:paraId="76BFA5EF" w14:textId="77777777" w:rsidR="00C85FB4" w:rsidRDefault="00C85FB4" w:rsidP="00C85FB4">
            <w:pPr>
              <w:pStyle w:val="Titre1"/>
              <w:rPr>
                <w:color w:val="215868" w:themeColor="accent5" w:themeShade="80"/>
                <w:sz w:val="22"/>
                <w:szCs w:val="22"/>
                <w:lang w:val="en-US"/>
              </w:rPr>
            </w:pPr>
            <w:r>
              <w:rPr>
                <w:color w:val="215868" w:themeColor="accent5" w:themeShade="80"/>
                <w:sz w:val="22"/>
                <w:szCs w:val="22"/>
                <w:lang w:val="en-US"/>
              </w:rPr>
              <w:t>E-mail for billing</w:t>
            </w:r>
          </w:p>
        </w:tc>
        <w:tc>
          <w:tcPr>
            <w:tcW w:w="6267" w:type="dxa"/>
            <w:shd w:val="clear" w:color="auto" w:fill="auto"/>
          </w:tcPr>
          <w:p w14:paraId="314DBBA9" w14:textId="7EF55966" w:rsidR="00C85FB4" w:rsidRPr="00C7480B" w:rsidRDefault="00C85FB4" w:rsidP="00FE4DAF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rPr>
                <w:b w:val="0"/>
              </w:rPr>
              <w:object w:dxaOrig="1440" w:dyaOrig="1440" w14:anchorId="703F2E21">
                <v:shape id="_x0000_i1067" type="#_x0000_t75" style="width:281.25pt;height:24pt" o:ole="" o:preferrelative="f">
                  <v:imagedata r:id="rId6" o:title=""/>
                  <o:lock v:ext="edit" aspectratio="f"/>
                </v:shape>
                <w:control r:id="rId17" w:name="TextBox11145" w:shapeid="_x0000_i1067"/>
              </w:object>
            </w:r>
          </w:p>
        </w:tc>
      </w:tr>
    </w:tbl>
    <w:p w14:paraId="3CFEA668" w14:textId="77777777" w:rsidR="00706BD5" w:rsidRDefault="00706BD5" w:rsidP="00706BD5">
      <w:pPr>
        <w:ind w:left="964" w:right="510"/>
        <w:rPr>
          <w:lang w:val="en-US"/>
        </w:rPr>
      </w:pPr>
    </w:p>
    <w:p w14:paraId="1042B049" w14:textId="77777777" w:rsidR="00706BD5" w:rsidRDefault="00706BD5" w:rsidP="00706BD5">
      <w:pPr>
        <w:ind w:left="964" w:right="510"/>
        <w:rPr>
          <w:lang w:val="en-US"/>
        </w:rPr>
      </w:pPr>
      <w:r>
        <w:rPr>
          <w:lang w:val="en-US"/>
        </w:rPr>
        <w:t>I</w:t>
      </w:r>
      <w:r w:rsidRPr="009F282D">
        <w:rPr>
          <w:lang w:val="en-US"/>
        </w:rPr>
        <w:t>n good standing with XBRL International and</w:t>
      </w:r>
      <w:r>
        <w:rPr>
          <w:lang w:val="en-US"/>
        </w:rPr>
        <w:t xml:space="preserve"> its jurisdictions</w:t>
      </w:r>
      <w:r w:rsidRPr="009F282D">
        <w:rPr>
          <w:lang w:val="en-US"/>
        </w:rPr>
        <w:t xml:space="preserve">, we hereby submit our request for </w:t>
      </w:r>
      <w:r>
        <w:rPr>
          <w:lang w:val="en-US"/>
        </w:rPr>
        <w:t xml:space="preserve">membership in XBRL </w:t>
      </w:r>
      <w:r w:rsidRPr="009F282D">
        <w:rPr>
          <w:lang w:val="en-US"/>
        </w:rPr>
        <w:t xml:space="preserve">Europe under the category </w:t>
      </w:r>
      <w:r>
        <w:rPr>
          <w:lang w:val="en-US"/>
        </w:rPr>
        <w:t>as per the form beneath</w:t>
      </w:r>
      <w:r w:rsidRPr="009F282D">
        <w:rPr>
          <w:lang w:val="en-US"/>
        </w:rPr>
        <w:t>. We have received and reviewed the organization’s Bylaws and agree, as</w:t>
      </w:r>
      <w:r>
        <w:rPr>
          <w:lang w:val="en-US"/>
        </w:rPr>
        <w:t xml:space="preserve"> a member, to be bound by them and </w:t>
      </w:r>
      <w:r w:rsidRPr="009F282D">
        <w:rPr>
          <w:lang w:val="en-US"/>
        </w:rPr>
        <w:t xml:space="preserve">to take an active role in the work of the organization and respond to all reasonable requests from the organization and we hereby accept to pay the </w:t>
      </w:r>
      <w:r>
        <w:rPr>
          <w:lang w:val="en-US"/>
        </w:rPr>
        <w:t>membership dues as per the form.</w:t>
      </w:r>
    </w:p>
    <w:p w14:paraId="6971A574" w14:textId="77777777" w:rsidR="00706BD5" w:rsidRDefault="00706BD5" w:rsidP="00706BD5">
      <w:pPr>
        <w:ind w:left="1134"/>
        <w:rPr>
          <w:lang w:val="en-US"/>
        </w:rPr>
      </w:pPr>
    </w:p>
    <w:p w14:paraId="47E5312D" w14:textId="77777777" w:rsidR="00706BD5" w:rsidRPr="009F282D" w:rsidRDefault="00706BD5" w:rsidP="00706BD5">
      <w:pPr>
        <w:ind w:left="1134"/>
        <w:rPr>
          <w:lang w:val="en-US"/>
        </w:rPr>
      </w:pPr>
      <w:r w:rsidRPr="009F282D">
        <w:rPr>
          <w:lang w:val="en-US"/>
        </w:rPr>
        <w:t>______________________________</w:t>
      </w:r>
      <w:r w:rsidRPr="009F282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F282D">
        <w:rPr>
          <w:lang w:val="en-US"/>
        </w:rPr>
        <w:t>_________________</w:t>
      </w:r>
    </w:p>
    <w:p w14:paraId="3E9C639D" w14:textId="77777777" w:rsidR="00706BD5" w:rsidRDefault="00706BD5" w:rsidP="00706BD5">
      <w:pPr>
        <w:ind w:left="1134"/>
        <w:rPr>
          <w:lang w:val="en-US"/>
        </w:rPr>
      </w:pPr>
      <w:r w:rsidRPr="009F282D">
        <w:rPr>
          <w:lang w:val="en-US"/>
        </w:rPr>
        <w:t>Signature and Title</w:t>
      </w:r>
      <w:r w:rsidRPr="00706BD5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F282D">
        <w:rPr>
          <w:lang w:val="en-US"/>
        </w:rPr>
        <w:t>Date</w:t>
      </w:r>
    </w:p>
    <w:p w14:paraId="10A656D4" w14:textId="77777777" w:rsidR="008072A0" w:rsidRPr="00C85FB4" w:rsidRDefault="00706BD5" w:rsidP="00706BD5">
      <w:pPr>
        <w:ind w:left="1134"/>
        <w:rPr>
          <w:lang w:val="en-US" w:eastAsia="fr-FR"/>
        </w:rPr>
      </w:pPr>
      <w:r>
        <w:rPr>
          <w:lang w:val="en-US"/>
        </w:rPr>
        <w:t xml:space="preserve"> and Stamp of the organisation if any</w:t>
      </w:r>
      <w:r w:rsidRPr="009F282D">
        <w:rPr>
          <w:lang w:val="en-US"/>
        </w:rPr>
        <w:tab/>
      </w:r>
    </w:p>
    <w:p w14:paraId="585DBFDB" w14:textId="77777777" w:rsidR="00A605F1" w:rsidRPr="00C85FB4" w:rsidRDefault="008072A0" w:rsidP="008072A0">
      <w:pPr>
        <w:jc w:val="center"/>
        <w:rPr>
          <w:sz w:val="28"/>
          <w:szCs w:val="28"/>
          <w:lang w:val="en-US" w:eastAsia="fr-FR"/>
        </w:rPr>
      </w:pPr>
      <w:r w:rsidRPr="00C85FB4">
        <w:rPr>
          <w:lang w:val="en-US" w:eastAsia="fr-FR"/>
        </w:rPr>
        <w:t xml:space="preserve">                                                                                                                                                       </w:t>
      </w:r>
      <w:r w:rsidR="00C85FB4">
        <w:rPr>
          <w:lang w:val="en-US" w:eastAsia="fr-FR"/>
        </w:rPr>
        <w:t xml:space="preserve">              </w:t>
      </w:r>
      <w:r w:rsidRPr="00C85FB4">
        <w:rPr>
          <w:lang w:val="en-US" w:eastAsia="fr-FR"/>
        </w:rPr>
        <w:t xml:space="preserve"> </w:t>
      </w:r>
      <w:r w:rsidRPr="00C85FB4">
        <w:rPr>
          <w:sz w:val="28"/>
          <w:szCs w:val="28"/>
          <w:lang w:val="en-US" w:eastAsia="fr-FR"/>
        </w:rPr>
        <w:t>…/</w:t>
      </w:r>
    </w:p>
    <w:p w14:paraId="1F962148" w14:textId="77777777" w:rsidR="008072A0" w:rsidRDefault="008072A0" w:rsidP="00A605F1">
      <w:pPr>
        <w:pStyle w:val="Titre1"/>
        <w:jc w:val="center"/>
        <w:rPr>
          <w:color w:val="215868" w:themeColor="accent5" w:themeShade="80"/>
          <w:sz w:val="36"/>
          <w:szCs w:val="36"/>
          <w:lang w:val="en-US"/>
        </w:rPr>
      </w:pPr>
    </w:p>
    <w:p w14:paraId="5D879023" w14:textId="77777777" w:rsidR="008072A0" w:rsidRPr="00325A11" w:rsidRDefault="008072A0" w:rsidP="00A605F1">
      <w:pPr>
        <w:pStyle w:val="Titre1"/>
        <w:jc w:val="center"/>
        <w:rPr>
          <w:i/>
          <w:color w:val="0070C0"/>
          <w:sz w:val="32"/>
          <w:szCs w:val="32"/>
          <w:lang w:val="en-US"/>
        </w:rPr>
      </w:pPr>
      <w:r w:rsidRPr="00325A11">
        <w:rPr>
          <w:i/>
          <w:color w:val="215868" w:themeColor="accent5" w:themeShade="80"/>
          <w:sz w:val="32"/>
          <w:szCs w:val="32"/>
          <w:lang w:val="en-US"/>
        </w:rPr>
        <w:t xml:space="preserve">Return the completed application to </w:t>
      </w:r>
      <w:hyperlink r:id="rId18" w:history="1">
        <w:r w:rsidR="00325A11" w:rsidRPr="00325A11">
          <w:rPr>
            <w:rStyle w:val="Lienhypertexte"/>
            <w:i/>
            <w:color w:val="0070C0"/>
            <w:sz w:val="32"/>
            <w:szCs w:val="32"/>
            <w:lang w:val="en-US"/>
          </w:rPr>
          <w:t>info@xbrl-eu.org</w:t>
        </w:r>
      </w:hyperlink>
      <w:r w:rsidR="00325A11" w:rsidRPr="00325A11">
        <w:rPr>
          <w:i/>
          <w:color w:val="0070C0"/>
          <w:sz w:val="32"/>
          <w:szCs w:val="32"/>
          <w:lang w:val="en-US"/>
        </w:rPr>
        <w:t xml:space="preserve"> </w:t>
      </w:r>
    </w:p>
    <w:p w14:paraId="34B16568" w14:textId="77777777" w:rsidR="00A605F1" w:rsidRPr="0027794A" w:rsidRDefault="000946EE" w:rsidP="005745D9">
      <w:pPr>
        <w:pStyle w:val="Titre1"/>
        <w:jc w:val="center"/>
        <w:rPr>
          <w:lang w:val="en-US"/>
        </w:rPr>
      </w:pPr>
      <w:r w:rsidRPr="00F01335">
        <w:rPr>
          <w:color w:val="215868" w:themeColor="accent5" w:themeShade="80"/>
          <w:sz w:val="36"/>
          <w:szCs w:val="36"/>
          <w:lang w:val="en-US"/>
        </w:rPr>
        <w:t>YOUR MEMBERSHIP</w:t>
      </w:r>
      <w:r w:rsidRPr="0027794A">
        <w:rPr>
          <w:lang w:val="en-US"/>
        </w:rPr>
        <w:tab/>
      </w:r>
    </w:p>
    <w:p w14:paraId="148C26B1" w14:textId="77777777" w:rsidR="00A605F1" w:rsidRDefault="000946EE" w:rsidP="00A605F1">
      <w:pPr>
        <w:spacing w:after="0"/>
        <w:ind w:left="708" w:firstLine="708"/>
        <w:rPr>
          <w:rFonts w:ascii="Arial" w:hAnsi="Arial" w:cs="Arial"/>
          <w:b/>
          <w:color w:val="215868" w:themeColor="accent5" w:themeShade="80"/>
          <w:lang w:val="en-US"/>
        </w:rPr>
      </w:pPr>
      <w:r w:rsidRPr="00A605F1">
        <w:rPr>
          <w:rFonts w:ascii="Arial" w:hAnsi="Arial" w:cs="Arial"/>
          <w:b/>
          <w:color w:val="215868" w:themeColor="accent5" w:themeShade="80"/>
          <w:lang w:val="en-US"/>
        </w:rPr>
        <w:t>Ch</w:t>
      </w:r>
      <w:r w:rsidR="007242B6" w:rsidRPr="00A605F1">
        <w:rPr>
          <w:rFonts w:ascii="Arial" w:hAnsi="Arial" w:cs="Arial"/>
          <w:b/>
          <w:color w:val="215868" w:themeColor="accent5" w:themeShade="80"/>
          <w:lang w:val="en-US"/>
        </w:rPr>
        <w:t xml:space="preserve">eck applicable box – See first of all </w:t>
      </w:r>
      <w:r w:rsidRPr="00A605F1">
        <w:rPr>
          <w:rFonts w:ascii="Arial" w:hAnsi="Arial" w:cs="Arial"/>
          <w:b/>
          <w:color w:val="215868" w:themeColor="accent5" w:themeShade="80"/>
          <w:lang w:val="en-US"/>
        </w:rPr>
        <w:t>your</w:t>
      </w:r>
      <w:r w:rsidR="0027794A">
        <w:rPr>
          <w:rFonts w:ascii="Arial" w:hAnsi="Arial" w:cs="Arial"/>
          <w:b/>
          <w:color w:val="215868" w:themeColor="accent5" w:themeShade="80"/>
          <w:lang w:val="en-US"/>
        </w:rPr>
        <w:t xml:space="preserve"> right</w:t>
      </w:r>
      <w:r w:rsidRPr="00A605F1">
        <w:rPr>
          <w:rFonts w:ascii="Arial" w:hAnsi="Arial" w:cs="Arial"/>
          <w:b/>
          <w:color w:val="215868" w:themeColor="accent5" w:themeShade="80"/>
          <w:lang w:val="en-US"/>
        </w:rPr>
        <w:t xml:space="preserve"> category </w:t>
      </w:r>
    </w:p>
    <w:p w14:paraId="5FB51AF5" w14:textId="77777777" w:rsidR="000946EE" w:rsidRDefault="000946EE" w:rsidP="00A605F1">
      <w:pPr>
        <w:spacing w:after="0"/>
        <w:ind w:left="708" w:firstLine="708"/>
        <w:rPr>
          <w:rFonts w:ascii="Arial" w:hAnsi="Arial" w:cs="Arial"/>
          <w:b/>
          <w:color w:val="215868" w:themeColor="accent5" w:themeShade="80"/>
          <w:lang w:val="en-US"/>
        </w:rPr>
      </w:pPr>
      <w:r w:rsidRPr="00A605F1">
        <w:rPr>
          <w:rFonts w:ascii="Arial" w:hAnsi="Arial" w:cs="Arial"/>
          <w:b/>
          <w:color w:val="215868" w:themeColor="accent5" w:themeShade="80"/>
          <w:lang w:val="en-US"/>
        </w:rPr>
        <w:t xml:space="preserve">and then select </w:t>
      </w:r>
      <w:r w:rsidR="007242B6" w:rsidRPr="00A605F1">
        <w:rPr>
          <w:rFonts w:ascii="Arial" w:hAnsi="Arial" w:cs="Arial"/>
          <w:b/>
          <w:color w:val="215868" w:themeColor="accent5" w:themeShade="80"/>
          <w:lang w:val="en-US"/>
        </w:rPr>
        <w:t>if you want to be a premium or a silver member</w:t>
      </w:r>
      <w:r w:rsidR="00A605F1">
        <w:rPr>
          <w:rFonts w:ascii="Arial" w:hAnsi="Arial" w:cs="Arial"/>
          <w:b/>
          <w:color w:val="215868" w:themeColor="accent5" w:themeShade="80"/>
          <w:lang w:val="en-US"/>
        </w:rPr>
        <w:t> </w:t>
      </w:r>
    </w:p>
    <w:p w14:paraId="41D80DDC" w14:textId="77777777" w:rsidR="00507DD7" w:rsidRDefault="00507DD7" w:rsidP="00A605F1">
      <w:pPr>
        <w:spacing w:after="0"/>
        <w:ind w:left="708" w:firstLine="708"/>
        <w:rPr>
          <w:rFonts w:ascii="Arial" w:hAnsi="Arial" w:cs="Arial"/>
          <w:b/>
          <w:color w:val="215868" w:themeColor="accent5" w:themeShade="80"/>
          <w:lang w:val="en-US"/>
        </w:rPr>
      </w:pPr>
    </w:p>
    <w:tbl>
      <w:tblPr>
        <w:tblStyle w:val="Grilledutableau"/>
        <w:tblW w:w="0" w:type="auto"/>
        <w:tblInd w:w="135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4564"/>
        <w:gridCol w:w="2067"/>
      </w:tblGrid>
      <w:tr w:rsidR="00F01335" w:rsidRPr="0078489A" w14:paraId="2C1F0E66" w14:textId="77777777" w:rsidTr="00F01335">
        <w:trPr>
          <w:trHeight w:val="454"/>
        </w:trPr>
        <w:tc>
          <w:tcPr>
            <w:tcW w:w="9210" w:type="dxa"/>
            <w:gridSpan w:val="3"/>
            <w:tcBorders>
              <w:top w:val="single" w:sz="4" w:space="0" w:color="002060"/>
              <w:bottom w:val="single" w:sz="6" w:space="0" w:color="002060"/>
            </w:tcBorders>
            <w:shd w:val="clear" w:color="auto" w:fill="00B0F0"/>
          </w:tcPr>
          <w:p w14:paraId="18987722" w14:textId="77777777" w:rsidR="00F01335" w:rsidRPr="00EB38E8" w:rsidRDefault="00F01335" w:rsidP="00F01335">
            <w:pPr>
              <w:ind w:right="510"/>
              <w:rPr>
                <w:sz w:val="30"/>
              </w:rPr>
            </w:pPr>
            <w:r w:rsidRPr="00EB38E8">
              <w:rPr>
                <w:b/>
                <w:color w:val="FFFFFF" w:themeColor="background1"/>
                <w:sz w:val="30"/>
                <w:szCs w:val="32"/>
                <w:lang w:val="en-US"/>
              </w:rPr>
              <w:t>CATEGORIE 1 | European XBRL Jurisdictions</w:t>
            </w:r>
          </w:p>
        </w:tc>
      </w:tr>
      <w:tr w:rsidR="004D16C3" w:rsidRPr="00023810" w14:paraId="4DF5A238" w14:textId="77777777" w:rsidTr="00227057">
        <w:trPr>
          <w:trHeight w:val="567"/>
        </w:trPr>
        <w:tc>
          <w:tcPr>
            <w:tcW w:w="7143" w:type="dxa"/>
            <w:gridSpan w:val="2"/>
            <w:tcBorders>
              <w:top w:val="single" w:sz="6" w:space="0" w:color="002060"/>
            </w:tcBorders>
          </w:tcPr>
          <w:p w14:paraId="3E7817A0" w14:textId="77777777" w:rsidR="004D16C3" w:rsidRDefault="004D16C3" w:rsidP="00227057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14:paraId="202F3449" w14:textId="77777777" w:rsidR="004D16C3" w:rsidRPr="00023810" w:rsidRDefault="004D16C3" w:rsidP="00227057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  5.0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2960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F01335" w:rsidRPr="009F62A3" w14:paraId="07895CD3" w14:textId="77777777" w:rsidTr="00F01335">
        <w:trPr>
          <w:trHeight w:val="454"/>
        </w:trPr>
        <w:tc>
          <w:tcPr>
            <w:tcW w:w="9210" w:type="dxa"/>
            <w:gridSpan w:val="3"/>
            <w:tcBorders>
              <w:top w:val="single" w:sz="4" w:space="0" w:color="002060"/>
              <w:bottom w:val="single" w:sz="6" w:space="0" w:color="002060"/>
            </w:tcBorders>
            <w:shd w:val="clear" w:color="auto" w:fill="00B0F0"/>
          </w:tcPr>
          <w:p w14:paraId="635D260B" w14:textId="77777777" w:rsidR="00F01335" w:rsidRPr="00645670" w:rsidRDefault="00F01335" w:rsidP="00F01335">
            <w:pPr>
              <w:ind w:right="510"/>
              <w:rPr>
                <w:sz w:val="30"/>
                <w:lang w:val="en-US"/>
              </w:rPr>
            </w:pPr>
            <w:r w:rsidRPr="00EB38E8">
              <w:rPr>
                <w:b/>
                <w:color w:val="FFFFFF" w:themeColor="background1"/>
                <w:sz w:val="30"/>
                <w:szCs w:val="32"/>
                <w:lang w:val="en-US"/>
              </w:rPr>
              <w:t xml:space="preserve">CATEGORIE 2 | </w:t>
            </w:r>
            <w:r w:rsidR="00645670" w:rsidRPr="00B66366">
              <w:rPr>
                <w:b/>
                <w:bCs/>
                <w:iCs/>
                <w:color w:val="FFFFFF" w:themeColor="background1"/>
                <w:sz w:val="30"/>
                <w:szCs w:val="32"/>
                <w:lang w:val="en-US"/>
              </w:rPr>
              <w:t>European Institutions and European Federations</w:t>
            </w:r>
            <w:r w:rsidR="00645670" w:rsidRPr="00645670">
              <w:rPr>
                <w:b/>
                <w:bCs/>
                <w:i/>
                <w:iCs/>
                <w:color w:val="FFFFFF" w:themeColor="background1"/>
                <w:sz w:val="30"/>
                <w:szCs w:val="32"/>
                <w:lang w:val="en-US"/>
              </w:rPr>
              <w:t xml:space="preserve">   </w:t>
            </w:r>
          </w:p>
        </w:tc>
      </w:tr>
      <w:tr w:rsidR="004D16C3" w:rsidRPr="00023810" w14:paraId="03AB9956" w14:textId="77777777" w:rsidTr="00227057">
        <w:trPr>
          <w:trHeight w:val="567"/>
        </w:trPr>
        <w:tc>
          <w:tcPr>
            <w:tcW w:w="7143" w:type="dxa"/>
            <w:gridSpan w:val="2"/>
            <w:tcBorders>
              <w:top w:val="single" w:sz="6" w:space="0" w:color="002060"/>
            </w:tcBorders>
          </w:tcPr>
          <w:p w14:paraId="3BBAC28D" w14:textId="77777777" w:rsidR="004D16C3" w:rsidRDefault="004D16C3" w:rsidP="00227057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14:paraId="06C66209" w14:textId="77777777" w:rsidR="004D16C3" w:rsidRPr="00023810" w:rsidRDefault="004D16C3" w:rsidP="00227057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  5.0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234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F01335" w:rsidRPr="009F62A3" w14:paraId="79FA7168" w14:textId="77777777" w:rsidTr="00EB38E8">
        <w:trPr>
          <w:trHeight w:val="725"/>
        </w:trPr>
        <w:tc>
          <w:tcPr>
            <w:tcW w:w="9210" w:type="dxa"/>
            <w:gridSpan w:val="3"/>
            <w:tcBorders>
              <w:top w:val="single" w:sz="4" w:space="0" w:color="002060"/>
              <w:bottom w:val="single" w:sz="6" w:space="0" w:color="002060"/>
            </w:tcBorders>
            <w:shd w:val="clear" w:color="auto" w:fill="00B0F0"/>
          </w:tcPr>
          <w:p w14:paraId="69263635" w14:textId="77777777" w:rsidR="00F01335" w:rsidRPr="00EB38E8" w:rsidRDefault="00F01335" w:rsidP="00EB38E8">
            <w:pPr>
              <w:ind w:right="510"/>
              <w:rPr>
                <w:lang w:val="en-US"/>
              </w:rPr>
            </w:pPr>
            <w:r w:rsidRPr="00F01335">
              <w:rPr>
                <w:b/>
                <w:color w:val="FFFFFF" w:themeColor="background1"/>
                <w:sz w:val="32"/>
                <w:szCs w:val="32"/>
                <w:lang w:val="en-US"/>
              </w:rPr>
              <w:t>CATEGORIE 3</w:t>
            </w:r>
            <w:r w:rsidR="00EB38E8">
              <w:rPr>
                <w:b/>
                <w:color w:val="FFFFFF" w:themeColor="background1"/>
                <w:sz w:val="32"/>
                <w:szCs w:val="32"/>
                <w:lang w:val="en-US"/>
              </w:rPr>
              <w:t xml:space="preserve">| </w:t>
            </w:r>
            <w:r w:rsidR="00EB38E8" w:rsidRPr="00EB38E8">
              <w:rPr>
                <w:b/>
                <w:color w:val="FFFFFF" w:themeColor="background1"/>
                <w:sz w:val="30"/>
                <w:szCs w:val="32"/>
                <w:lang w:val="en-US"/>
              </w:rPr>
              <w:t xml:space="preserve">Non for profit Entities (Institutions, Federations, Associations) as well as for profit Entities </w:t>
            </w:r>
            <w:r w:rsidR="00EB38E8" w:rsidRPr="00EB38E8">
              <w:rPr>
                <w:color w:val="FFFFFF" w:themeColor="background1"/>
                <w:sz w:val="30"/>
                <w:szCs w:val="32"/>
                <w:lang w:val="en-US"/>
              </w:rPr>
              <w:t>incorporated in :</w:t>
            </w:r>
          </w:p>
        </w:tc>
      </w:tr>
      <w:tr w:rsidR="00EB38E8" w:rsidRPr="009F62A3" w14:paraId="2C77B2A8" w14:textId="77777777" w:rsidTr="00EB38E8">
        <w:trPr>
          <w:trHeight w:val="340"/>
        </w:trPr>
        <w:tc>
          <w:tcPr>
            <w:tcW w:w="9210" w:type="dxa"/>
            <w:gridSpan w:val="3"/>
            <w:tcBorders>
              <w:top w:val="single" w:sz="6" w:space="0" w:color="002060"/>
              <w:bottom w:val="single" w:sz="6" w:space="0" w:color="002060"/>
            </w:tcBorders>
            <w:shd w:val="clear" w:color="auto" w:fill="D9D9D9" w:themeFill="background1" w:themeFillShade="D9"/>
          </w:tcPr>
          <w:p w14:paraId="17DDA10A" w14:textId="77777777" w:rsidR="00EB38E8" w:rsidRPr="00EB38E8" w:rsidRDefault="00023810" w:rsidP="00EB38E8">
            <w:pPr>
              <w:ind w:right="510"/>
              <w:rPr>
                <w:b/>
                <w:color w:val="595959" w:themeColor="text1" w:themeTint="A6"/>
                <w:sz w:val="28"/>
                <w:szCs w:val="28"/>
                <w:lang w:val="en-US"/>
              </w:rPr>
            </w:pP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 xml:space="preserve">3-1 </w:t>
            </w:r>
            <w:r w:rsidR="00EB38E8" w:rsidRPr="00EB38E8"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An existing XBRL jurisdiction</w:t>
            </w: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 xml:space="preserve"> member of XBRL Europe</w:t>
            </w:r>
          </w:p>
        </w:tc>
      </w:tr>
      <w:tr w:rsidR="002712E2" w:rsidRPr="00023810" w14:paraId="28C2F41B" w14:textId="77777777" w:rsidTr="004D16C3">
        <w:trPr>
          <w:trHeight w:val="567"/>
        </w:trPr>
        <w:tc>
          <w:tcPr>
            <w:tcW w:w="2579" w:type="dxa"/>
            <w:vMerge w:val="restart"/>
            <w:tcBorders>
              <w:top w:val="single" w:sz="6" w:space="0" w:color="002060"/>
            </w:tcBorders>
          </w:tcPr>
          <w:p w14:paraId="070DAF73" w14:textId="77777777" w:rsidR="002712E2" w:rsidRDefault="002712E2" w:rsidP="002712E2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i/>
                <w:color w:val="1F497D"/>
                <w:lang w:val="en-US"/>
              </w:rPr>
              <w:t xml:space="preserve">3.1.1 </w:t>
            </w:r>
            <w:r w:rsidRPr="0027794A">
              <w:rPr>
                <w:rFonts w:ascii="Arial" w:hAnsi="Arial" w:cs="Arial"/>
                <w:b/>
                <w:i/>
                <w:color w:val="1F497D"/>
                <w:lang w:val="en-US"/>
              </w:rPr>
              <w:t>Not member of the jurisdiction</w:t>
            </w: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14:paraId="33108F24" w14:textId="77777777" w:rsidR="002712E2" w:rsidRPr="00023810" w:rsidRDefault="002712E2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</w:t>
            </w:r>
            <w:r w:rsidRPr="00023810">
              <w:rPr>
                <w:rFonts w:ascii="Arial" w:hAnsi="Arial" w:cs="Arial"/>
                <w:b/>
                <w:sz w:val="20"/>
                <w:szCs w:val="20"/>
                <w:lang w:val="en-US"/>
              </w:rPr>
              <w:t>Premium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14:paraId="1D50330B" w14:textId="4ED85E1D" w:rsidR="002712E2" w:rsidRPr="00D27961" w:rsidRDefault="002712E2" w:rsidP="003D38A8">
            <w:pPr>
              <w:ind w:right="51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02E14">
              <w:rPr>
                <w:rFonts w:ascii="Arial" w:hAnsi="Arial" w:cs="Arial"/>
                <w:sz w:val="20"/>
                <w:szCs w:val="20"/>
                <w:lang w:val="en-US"/>
              </w:rPr>
              <w:t>€ 1</w:t>
            </w:r>
            <w:r w:rsidR="00D02E14" w:rsidRPr="00D02E1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3D38A8" w:rsidRPr="00D02E1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2E14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  <w:r w:rsidRPr="00D2796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 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id w:val="-146519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961">
                  <w:rPr>
                    <w:rFonts w:ascii="MS Gothic" w:eastAsia="MS Gothic" w:hAnsi="MS Gothic" w:cs="MS Gothic" w:hint="eastAsia"/>
                    <w:b/>
                    <w:bCs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2712E2" w:rsidRPr="00023810" w14:paraId="3BFAAB29" w14:textId="77777777" w:rsidTr="004D16C3">
        <w:trPr>
          <w:trHeight w:val="567"/>
        </w:trPr>
        <w:tc>
          <w:tcPr>
            <w:tcW w:w="2579" w:type="dxa"/>
            <w:vMerge/>
          </w:tcPr>
          <w:p w14:paraId="5A1B71BF" w14:textId="77777777" w:rsidR="002712E2" w:rsidRDefault="002712E2" w:rsidP="002712E2">
            <w:pPr>
              <w:rPr>
                <w:rFonts w:ascii="Arial" w:hAnsi="Arial" w:cs="Arial"/>
                <w:b/>
                <w:i/>
                <w:color w:val="1F497D"/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14:paraId="69E7803B" w14:textId="77777777" w:rsidR="002712E2" w:rsidRDefault="002712E2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Silver                             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14:paraId="712F3B16" w14:textId="105464C2" w:rsidR="002712E2" w:rsidRPr="00D27961" w:rsidRDefault="003D38A8" w:rsidP="003D38A8">
            <w:pPr>
              <w:ind w:right="51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02E14">
              <w:rPr>
                <w:rFonts w:ascii="Arial" w:hAnsi="Arial" w:cs="Arial"/>
                <w:sz w:val="20"/>
                <w:szCs w:val="20"/>
                <w:lang w:val="en-US"/>
              </w:rPr>
              <w:t>€   5.</w:t>
            </w:r>
            <w:r w:rsidR="00D02E14" w:rsidRPr="00D02E1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2712E2" w:rsidRPr="00D02E14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="002712E2" w:rsidRPr="00D2796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id w:val="16013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E2" w:rsidRPr="00D27961">
                  <w:rPr>
                    <w:rFonts w:ascii="MS Gothic" w:eastAsia="MS Gothic" w:hAnsi="MS Gothic" w:cs="MS Gothic" w:hint="eastAsia"/>
                    <w:b/>
                    <w:bCs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2712E2" w:rsidRPr="00023810" w14:paraId="217087D5" w14:textId="77777777" w:rsidTr="004D16C3">
        <w:trPr>
          <w:trHeight w:val="567"/>
        </w:trPr>
        <w:tc>
          <w:tcPr>
            <w:tcW w:w="2579" w:type="dxa"/>
            <w:vMerge/>
          </w:tcPr>
          <w:p w14:paraId="1A851A97" w14:textId="77777777" w:rsidR="002712E2" w:rsidRDefault="002712E2" w:rsidP="002712E2">
            <w:pPr>
              <w:rPr>
                <w:rFonts w:ascii="Arial" w:hAnsi="Arial" w:cs="Arial"/>
                <w:b/>
                <w:i/>
                <w:color w:val="1F497D"/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14:paraId="7F59CC66" w14:textId="77777777" w:rsidR="002712E2" w:rsidRDefault="002712E2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Silver Small to&lt;1,5M€   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14:paraId="33035214" w14:textId="633802C6" w:rsidR="002712E2" w:rsidRPr="00D27961" w:rsidRDefault="002712E2" w:rsidP="003D38A8">
            <w:pPr>
              <w:ind w:right="51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02E14">
              <w:rPr>
                <w:rFonts w:ascii="Arial" w:hAnsi="Arial" w:cs="Arial"/>
                <w:sz w:val="20"/>
                <w:szCs w:val="20"/>
                <w:lang w:val="en-US"/>
              </w:rPr>
              <w:t xml:space="preserve">€ </w:t>
            </w:r>
            <w:r w:rsidRPr="00D2796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D02E1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02E1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D02E14" w:rsidRPr="00D02E14">
              <w:rPr>
                <w:rFonts w:ascii="Arial" w:hAnsi="Arial" w:cs="Arial"/>
                <w:sz w:val="20"/>
                <w:szCs w:val="20"/>
                <w:lang w:val="en-US"/>
              </w:rPr>
              <w:t>750</w:t>
            </w:r>
            <w:r w:rsidRPr="00D2796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id w:val="123798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961">
                  <w:rPr>
                    <w:rFonts w:ascii="MS Gothic" w:eastAsia="MS Gothic" w:hAnsi="MS Gothic" w:cs="MS Gothic" w:hint="eastAsia"/>
                    <w:b/>
                    <w:bCs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3D38A8" w:rsidRPr="00023810" w14:paraId="4B19FA4C" w14:textId="77777777" w:rsidTr="004D16C3">
        <w:trPr>
          <w:trHeight w:val="567"/>
        </w:trPr>
        <w:tc>
          <w:tcPr>
            <w:tcW w:w="2579" w:type="dxa"/>
            <w:vMerge w:val="restart"/>
            <w:tcBorders>
              <w:top w:val="single" w:sz="6" w:space="0" w:color="002060"/>
            </w:tcBorders>
          </w:tcPr>
          <w:p w14:paraId="7517C38D" w14:textId="77777777" w:rsidR="003D38A8" w:rsidRDefault="003D38A8" w:rsidP="00227057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i/>
                <w:color w:val="1F497D"/>
                <w:lang w:val="en-US"/>
              </w:rPr>
              <w:t>3.1.2 M</w:t>
            </w:r>
            <w:r w:rsidRPr="0027794A">
              <w:rPr>
                <w:rFonts w:ascii="Arial" w:hAnsi="Arial" w:cs="Arial"/>
                <w:b/>
                <w:i/>
                <w:color w:val="1F497D"/>
                <w:lang w:val="en-US"/>
              </w:rPr>
              <w:t>ember of the jurisdiction</w:t>
            </w: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14:paraId="2BB5FBE0" w14:textId="77777777" w:rsidR="003D38A8" w:rsidRPr="00023810" w:rsidRDefault="003D38A8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</w:t>
            </w:r>
            <w:r w:rsidRPr="00023810">
              <w:rPr>
                <w:rFonts w:ascii="Arial" w:hAnsi="Arial" w:cs="Arial"/>
                <w:b/>
                <w:sz w:val="20"/>
                <w:szCs w:val="20"/>
                <w:lang w:val="en-US"/>
              </w:rPr>
              <w:t>Premium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14:paraId="7F8C7964" w14:textId="431E94C2" w:rsidR="003D38A8" w:rsidRPr="00D27961" w:rsidRDefault="00D02E14" w:rsidP="003D38A8">
            <w:pPr>
              <w:ind w:right="51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02E14">
              <w:rPr>
                <w:rFonts w:ascii="Arial" w:hAnsi="Arial" w:cs="Arial"/>
                <w:sz w:val="20"/>
                <w:szCs w:val="20"/>
                <w:lang w:val="en-US"/>
              </w:rPr>
              <w:t xml:space="preserve">€ </w:t>
            </w:r>
            <w:r w:rsidRPr="00D2796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0D21CB" w:rsidRPr="00D27961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3D38A8" w:rsidRPr="00D2796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D21CB" w:rsidRPr="00D27961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="005A2040" w:rsidRPr="00D27961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5A2040" w:rsidRPr="00D2796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 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id w:val="-205052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040" w:rsidRPr="00D27961">
                  <w:rPr>
                    <w:rFonts w:ascii="MS Gothic" w:eastAsia="MS Gothic" w:hAnsi="MS Gothic" w:cs="MS Gothic" w:hint="eastAsia"/>
                    <w:b/>
                    <w:bCs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2D5A9A" w:rsidRPr="002D5A9A" w14:paraId="1D32A4E7" w14:textId="77777777" w:rsidTr="004D16C3">
        <w:trPr>
          <w:trHeight w:val="567"/>
        </w:trPr>
        <w:tc>
          <w:tcPr>
            <w:tcW w:w="2579" w:type="dxa"/>
            <w:vMerge/>
            <w:tcBorders>
              <w:top w:val="single" w:sz="6" w:space="0" w:color="002060"/>
            </w:tcBorders>
          </w:tcPr>
          <w:p w14:paraId="3EA410F3" w14:textId="77777777" w:rsidR="002D5A9A" w:rsidRDefault="002D5A9A" w:rsidP="00227057">
            <w:pPr>
              <w:rPr>
                <w:rFonts w:ascii="Arial" w:hAnsi="Arial" w:cs="Arial"/>
                <w:b/>
                <w:i/>
                <w:color w:val="1F497D"/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14:paraId="372AFDDD" w14:textId="77777777" w:rsidR="002D5A9A" w:rsidRPr="002D5A9A" w:rsidRDefault="002D5A9A" w:rsidP="002D5A9A">
            <w:pPr>
              <w:ind w:right="51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Premium Small </w:t>
            </w:r>
            <w:r w:rsidRPr="008072A0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2D5A9A">
              <w:rPr>
                <w:lang w:val="en-US"/>
              </w:rPr>
              <w:t xml:space="preserve">&lt;1,5M€   </w:t>
            </w:r>
            <w:r w:rsidRPr="00990B4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14:paraId="0759DAFC" w14:textId="77156096" w:rsidR="002D5A9A" w:rsidRPr="00D27961" w:rsidRDefault="002D5A9A" w:rsidP="002D5A9A">
            <w:pPr>
              <w:ind w:right="51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02E14">
              <w:rPr>
                <w:rFonts w:ascii="Arial" w:hAnsi="Arial" w:cs="Arial"/>
                <w:sz w:val="20"/>
                <w:szCs w:val="20"/>
                <w:lang w:val="en-US"/>
              </w:rPr>
              <w:t>€   4.</w:t>
            </w:r>
            <w:r w:rsidR="00D02E14" w:rsidRPr="00D02E14"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  <w:r w:rsidRPr="00D02E1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D2796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 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id w:val="-104066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961">
                  <w:rPr>
                    <w:rFonts w:ascii="MS Gothic" w:eastAsia="MS Gothic" w:hAnsi="MS Gothic" w:cs="MS Gothic" w:hint="eastAsia"/>
                    <w:b/>
                    <w:bCs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3D38A8" w:rsidRPr="002D5A9A" w14:paraId="1FE3714E" w14:textId="77777777" w:rsidTr="004D16C3">
        <w:trPr>
          <w:trHeight w:val="567"/>
        </w:trPr>
        <w:tc>
          <w:tcPr>
            <w:tcW w:w="2579" w:type="dxa"/>
            <w:vMerge/>
          </w:tcPr>
          <w:p w14:paraId="3AED03F7" w14:textId="77777777" w:rsidR="003D38A8" w:rsidRDefault="003D38A8" w:rsidP="00227057">
            <w:pPr>
              <w:rPr>
                <w:rFonts w:ascii="Arial" w:hAnsi="Arial" w:cs="Arial"/>
                <w:b/>
                <w:i/>
                <w:color w:val="1F497D"/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14:paraId="31BDF099" w14:textId="77777777" w:rsidR="003D38A8" w:rsidRDefault="003D38A8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Silver                            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14:paraId="5EC3FD90" w14:textId="3769D2DD" w:rsidR="003D38A8" w:rsidRPr="00D27961" w:rsidRDefault="003D38A8" w:rsidP="003D38A8">
            <w:pPr>
              <w:ind w:right="51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02E14">
              <w:rPr>
                <w:rFonts w:ascii="Arial" w:hAnsi="Arial" w:cs="Arial"/>
                <w:sz w:val="20"/>
                <w:szCs w:val="20"/>
                <w:lang w:val="en-US"/>
              </w:rPr>
              <w:t>€ </w:t>
            </w:r>
            <w:r w:rsidRPr="00D2796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 </w:t>
            </w:r>
            <w:r w:rsidRPr="00D02E14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  <w:r w:rsidR="00D02E14" w:rsidRPr="00D02E14"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  <w:r w:rsidRPr="00D02E1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D2796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id w:val="185006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961">
                  <w:rPr>
                    <w:rFonts w:ascii="MS Gothic" w:eastAsia="MS Gothic" w:hAnsi="MS Gothic" w:cs="MS Gothic" w:hint="eastAsia"/>
                    <w:b/>
                    <w:bCs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3D38A8" w:rsidRPr="002D5A9A" w14:paraId="4AAA820F" w14:textId="77777777" w:rsidTr="004D16C3">
        <w:trPr>
          <w:trHeight w:val="567"/>
        </w:trPr>
        <w:tc>
          <w:tcPr>
            <w:tcW w:w="2579" w:type="dxa"/>
            <w:vMerge/>
          </w:tcPr>
          <w:p w14:paraId="737E77B4" w14:textId="77777777" w:rsidR="003D38A8" w:rsidRDefault="003D38A8" w:rsidP="00227057">
            <w:pPr>
              <w:rPr>
                <w:rFonts w:ascii="Arial" w:hAnsi="Arial" w:cs="Arial"/>
                <w:b/>
                <w:i/>
                <w:color w:val="1F497D"/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14:paraId="55C32156" w14:textId="77777777" w:rsidR="003D38A8" w:rsidRDefault="003D38A8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Silver Small to&lt;1,5M€  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14:paraId="39E2BE47" w14:textId="1AB81ED3" w:rsidR="003D38A8" w:rsidRPr="00D27961" w:rsidRDefault="003D38A8" w:rsidP="003D38A8">
            <w:pPr>
              <w:ind w:right="51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02E14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  <w:r w:rsidRPr="00D2796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D02E14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 w:rsidR="00D02E14" w:rsidRPr="00D02E1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D02E14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D2796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id w:val="-203147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961">
                  <w:rPr>
                    <w:rFonts w:ascii="MS Gothic" w:eastAsia="MS Gothic" w:hAnsi="MS Gothic" w:cs="MS Gothic" w:hint="eastAsia"/>
                    <w:b/>
                    <w:bCs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3D38A8" w:rsidRPr="009F62A3" w14:paraId="2CFBD15E" w14:textId="77777777" w:rsidTr="00227057">
        <w:trPr>
          <w:trHeight w:val="340"/>
        </w:trPr>
        <w:tc>
          <w:tcPr>
            <w:tcW w:w="9210" w:type="dxa"/>
            <w:gridSpan w:val="3"/>
            <w:tcBorders>
              <w:top w:val="single" w:sz="6" w:space="0" w:color="002060"/>
              <w:bottom w:val="single" w:sz="6" w:space="0" w:color="002060"/>
            </w:tcBorders>
            <w:shd w:val="clear" w:color="auto" w:fill="D9D9D9" w:themeFill="background1" w:themeFillShade="D9"/>
          </w:tcPr>
          <w:p w14:paraId="0A4C523E" w14:textId="77777777" w:rsidR="003D38A8" w:rsidRPr="00023810" w:rsidRDefault="003D38A8" w:rsidP="00227057">
            <w:pPr>
              <w:ind w:right="510"/>
              <w:rPr>
                <w:b/>
                <w:color w:val="595959" w:themeColor="text1" w:themeTint="A6"/>
                <w:sz w:val="28"/>
                <w:szCs w:val="28"/>
                <w:lang w:val="en-US"/>
              </w:rPr>
            </w:pPr>
            <w:r w:rsidRPr="00023810"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3-2 In a country without a XBRL jurisdiction</w:t>
            </w: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 xml:space="preserve"> (or with a jurisdiction non member of XBRL Europe)</w:t>
            </w:r>
          </w:p>
        </w:tc>
      </w:tr>
      <w:tr w:rsidR="004D16C3" w:rsidRPr="00023810" w14:paraId="63E3BFD2" w14:textId="77777777" w:rsidTr="004D16C3">
        <w:trPr>
          <w:trHeight w:val="567"/>
        </w:trPr>
        <w:tc>
          <w:tcPr>
            <w:tcW w:w="2579" w:type="dxa"/>
            <w:vMerge w:val="restart"/>
            <w:tcBorders>
              <w:top w:val="single" w:sz="6" w:space="0" w:color="002060"/>
            </w:tcBorders>
          </w:tcPr>
          <w:p w14:paraId="539BC981" w14:textId="77777777" w:rsidR="004D16C3" w:rsidRDefault="004D16C3" w:rsidP="003D38A8">
            <w:pPr>
              <w:rPr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14:paraId="1A8E4936" w14:textId="77777777" w:rsidR="004D16C3" w:rsidRPr="00023810" w:rsidRDefault="004D16C3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</w:t>
            </w:r>
            <w:r w:rsidRPr="00023810">
              <w:rPr>
                <w:rFonts w:ascii="Arial" w:hAnsi="Arial" w:cs="Arial"/>
                <w:b/>
                <w:sz w:val="20"/>
                <w:szCs w:val="20"/>
                <w:lang w:val="en-US"/>
              </w:rPr>
              <w:t>Premium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14:paraId="5F9B4CF2" w14:textId="6C9CEA37" w:rsidR="004D16C3" w:rsidRPr="00D27961" w:rsidRDefault="004D16C3" w:rsidP="003D38A8">
            <w:pPr>
              <w:ind w:right="51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02E14">
              <w:rPr>
                <w:rFonts w:ascii="Arial" w:hAnsi="Arial" w:cs="Arial"/>
                <w:sz w:val="20"/>
                <w:szCs w:val="20"/>
                <w:lang w:val="en-US"/>
              </w:rPr>
              <w:t>€ 1</w:t>
            </w:r>
            <w:r w:rsidR="00D02E14" w:rsidRPr="00D02E1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D02E14">
              <w:rPr>
                <w:rFonts w:ascii="Arial" w:hAnsi="Arial" w:cs="Arial"/>
                <w:sz w:val="20"/>
                <w:szCs w:val="20"/>
                <w:lang w:val="en-US"/>
              </w:rPr>
              <w:t>.000</w:t>
            </w:r>
            <w:r w:rsidRPr="00D2796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 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id w:val="41088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961">
                  <w:rPr>
                    <w:rFonts w:ascii="MS Gothic" w:eastAsia="MS Gothic" w:hAnsi="MS Gothic" w:cs="MS Gothic" w:hint="eastAsia"/>
                    <w:b/>
                    <w:bCs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4D16C3" w:rsidRPr="00023810" w14:paraId="167FC128" w14:textId="77777777" w:rsidTr="004D16C3">
        <w:trPr>
          <w:trHeight w:val="567"/>
        </w:trPr>
        <w:tc>
          <w:tcPr>
            <w:tcW w:w="2579" w:type="dxa"/>
            <w:vMerge/>
          </w:tcPr>
          <w:p w14:paraId="3342C850" w14:textId="77777777" w:rsidR="004D16C3" w:rsidRDefault="004D16C3" w:rsidP="003D38A8">
            <w:pPr>
              <w:rPr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14:paraId="240B638E" w14:textId="77777777" w:rsidR="004D16C3" w:rsidRDefault="004D16C3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Silver                             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14:paraId="63F704CB" w14:textId="678784C3" w:rsidR="004D16C3" w:rsidRPr="00D27961" w:rsidRDefault="004D16C3" w:rsidP="003D38A8">
            <w:pPr>
              <w:ind w:right="51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02E14">
              <w:rPr>
                <w:rFonts w:ascii="Arial" w:hAnsi="Arial" w:cs="Arial"/>
                <w:sz w:val="20"/>
                <w:szCs w:val="20"/>
                <w:lang w:val="en-US"/>
              </w:rPr>
              <w:t>€  5.</w:t>
            </w:r>
            <w:r w:rsidR="00D02E14" w:rsidRPr="00D02E1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D02E14">
              <w:rPr>
                <w:rFonts w:ascii="Arial" w:hAnsi="Arial" w:cs="Arial"/>
                <w:sz w:val="20"/>
                <w:szCs w:val="20"/>
                <w:lang w:val="en-US"/>
              </w:rPr>
              <w:t xml:space="preserve">00 </w:t>
            </w:r>
            <w:r w:rsidRPr="00D2796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id w:val="175554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961">
                  <w:rPr>
                    <w:rFonts w:ascii="MS Gothic" w:eastAsia="MS Gothic" w:hAnsi="MS Gothic" w:cs="MS Gothic" w:hint="eastAsia"/>
                    <w:b/>
                    <w:bCs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4D16C3" w:rsidRPr="00023810" w14:paraId="4831526C" w14:textId="77777777" w:rsidTr="004D16C3">
        <w:trPr>
          <w:trHeight w:val="567"/>
        </w:trPr>
        <w:tc>
          <w:tcPr>
            <w:tcW w:w="2579" w:type="dxa"/>
            <w:vMerge/>
          </w:tcPr>
          <w:p w14:paraId="3E21D41A" w14:textId="77777777" w:rsidR="004D16C3" w:rsidRDefault="004D16C3" w:rsidP="003D38A8">
            <w:pPr>
              <w:rPr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14:paraId="32D2C89B" w14:textId="77777777" w:rsidR="004D16C3" w:rsidRDefault="004D16C3" w:rsidP="002D5A9A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>Category Silver Medium 1,5 M€</w:t>
            </w:r>
            <w:r w:rsidR="002D5A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&lt;5 M€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14:paraId="5B66B002" w14:textId="311FA3E7" w:rsidR="004D16C3" w:rsidRPr="00D27961" w:rsidRDefault="004D16C3" w:rsidP="00736458">
            <w:pPr>
              <w:ind w:right="51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02E14">
              <w:rPr>
                <w:rFonts w:ascii="Arial" w:hAnsi="Arial" w:cs="Arial"/>
                <w:sz w:val="20"/>
                <w:szCs w:val="20"/>
                <w:lang w:val="en-US"/>
              </w:rPr>
              <w:t>€   3.</w:t>
            </w:r>
            <w:r w:rsidR="00D02E14" w:rsidRPr="00D02E14"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  <w:r w:rsidRPr="00D02E1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D2796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 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id w:val="-195424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961">
                  <w:rPr>
                    <w:rFonts w:ascii="MS Gothic" w:eastAsia="MS Gothic" w:hAnsi="MS Gothic" w:cs="MS Gothic" w:hint="eastAsia"/>
                    <w:b/>
                    <w:bCs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Pr="00D2796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</w:t>
            </w:r>
          </w:p>
          <w:p w14:paraId="0D7B246E" w14:textId="77777777" w:rsidR="004D16C3" w:rsidRPr="00D27961" w:rsidRDefault="004D16C3" w:rsidP="00736458">
            <w:pPr>
              <w:ind w:right="51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D16C3" w:rsidRPr="00023810" w14:paraId="3656AEEF" w14:textId="77777777" w:rsidTr="004D16C3">
        <w:trPr>
          <w:trHeight w:val="567"/>
        </w:trPr>
        <w:tc>
          <w:tcPr>
            <w:tcW w:w="2579" w:type="dxa"/>
            <w:vMerge/>
          </w:tcPr>
          <w:p w14:paraId="2733D77F" w14:textId="77777777" w:rsidR="004D16C3" w:rsidRDefault="004D16C3" w:rsidP="003D38A8">
            <w:pPr>
              <w:rPr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14:paraId="0ADEE9F3" w14:textId="77777777" w:rsidR="004D16C3" w:rsidRDefault="004D16C3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</w:t>
            </w:r>
            <w:r w:rsidRPr="008072A0">
              <w:rPr>
                <w:rFonts w:ascii="Arial" w:hAnsi="Arial" w:cs="Arial"/>
                <w:sz w:val="20"/>
                <w:szCs w:val="20"/>
                <w:lang w:val="en-US"/>
              </w:rPr>
              <w:t>Silver Small to</w:t>
            </w:r>
            <w:r w:rsidRPr="005A2040">
              <w:rPr>
                <w:lang w:val="en-US"/>
              </w:rPr>
              <w:t xml:space="preserve">&lt;1,5M€   </w:t>
            </w:r>
            <w:r w:rsidRPr="00990B4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14:paraId="24C1B558" w14:textId="3875B094" w:rsidR="004D16C3" w:rsidRPr="00D27961" w:rsidRDefault="004D16C3" w:rsidP="003D38A8">
            <w:pPr>
              <w:ind w:right="51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796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€   </w:t>
            </w:r>
            <w:r w:rsidRPr="00D02E14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 w:rsidR="00D02E14" w:rsidRPr="00D02E14">
              <w:rPr>
                <w:rFonts w:ascii="Arial" w:hAnsi="Arial" w:cs="Arial"/>
                <w:sz w:val="20"/>
                <w:szCs w:val="20"/>
                <w:lang w:val="en-US"/>
              </w:rPr>
              <w:t>750</w:t>
            </w:r>
            <w:r w:rsidRPr="00D2796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0448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961">
                  <w:rPr>
                    <w:rFonts w:ascii="MS Gothic" w:eastAsia="MS Gothic" w:hAnsi="MS Gothic" w:cs="MS Gothic" w:hint="eastAsia"/>
                    <w:b/>
                    <w:bCs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EB38E8" w:rsidRPr="009F62A3" w14:paraId="30D3BD13" w14:textId="77777777" w:rsidTr="004D16C3">
        <w:trPr>
          <w:trHeight w:val="340"/>
        </w:trPr>
        <w:tc>
          <w:tcPr>
            <w:tcW w:w="9210" w:type="dxa"/>
            <w:gridSpan w:val="3"/>
            <w:tcBorders>
              <w:top w:val="single" w:sz="6" w:space="0" w:color="002060"/>
              <w:bottom w:val="single" w:sz="6" w:space="0" w:color="002060"/>
            </w:tcBorders>
            <w:shd w:val="clear" w:color="auto" w:fill="D9D9D9" w:themeFill="background1" w:themeFillShade="D9"/>
            <w:vAlign w:val="center"/>
          </w:tcPr>
          <w:p w14:paraId="3681E8FB" w14:textId="77777777" w:rsidR="00EB38E8" w:rsidRPr="00EB38E8" w:rsidRDefault="00023810" w:rsidP="004D16C3">
            <w:pPr>
              <w:ind w:right="510"/>
              <w:rPr>
                <w:b/>
                <w:color w:val="595959" w:themeColor="text1" w:themeTint="A6"/>
                <w:sz w:val="28"/>
                <w:szCs w:val="28"/>
                <w:lang w:val="en-US"/>
              </w:rPr>
            </w:pP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 xml:space="preserve">3-3 </w:t>
            </w:r>
            <w:r w:rsidR="00EB38E8"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In a country outside Europe</w:t>
            </w:r>
          </w:p>
        </w:tc>
      </w:tr>
      <w:tr w:rsidR="00736458" w:rsidRPr="00023810" w14:paraId="7678CD26" w14:textId="77777777" w:rsidTr="004D16C3">
        <w:trPr>
          <w:trHeight w:val="567"/>
        </w:trPr>
        <w:tc>
          <w:tcPr>
            <w:tcW w:w="2579" w:type="dxa"/>
            <w:tcBorders>
              <w:top w:val="single" w:sz="6" w:space="0" w:color="002060"/>
            </w:tcBorders>
          </w:tcPr>
          <w:p w14:paraId="46095E37" w14:textId="77777777" w:rsidR="00736458" w:rsidRDefault="00736458" w:rsidP="00227057">
            <w:pPr>
              <w:rPr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14:paraId="7070356D" w14:textId="77777777" w:rsidR="00736458" w:rsidRPr="00023810" w:rsidRDefault="00736458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</w:t>
            </w:r>
            <w:r w:rsidRPr="00023810">
              <w:rPr>
                <w:rFonts w:ascii="Arial" w:hAnsi="Arial" w:cs="Arial"/>
                <w:b/>
                <w:sz w:val="20"/>
                <w:szCs w:val="20"/>
                <w:lang w:val="en-US"/>
              </w:rPr>
              <w:t>Premium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14:paraId="1BBE8173" w14:textId="46757C62" w:rsidR="00736458" w:rsidRPr="00D27961" w:rsidRDefault="00736458" w:rsidP="00227057">
            <w:pPr>
              <w:ind w:right="51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02E14">
              <w:rPr>
                <w:rFonts w:ascii="Arial" w:hAnsi="Arial" w:cs="Arial"/>
                <w:sz w:val="20"/>
                <w:szCs w:val="20"/>
                <w:lang w:val="en-US"/>
              </w:rPr>
              <w:t>€ 1</w:t>
            </w:r>
            <w:r w:rsidR="00D02E14" w:rsidRPr="00D02E1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D02E14">
              <w:rPr>
                <w:rFonts w:ascii="Arial" w:hAnsi="Arial" w:cs="Arial"/>
                <w:sz w:val="20"/>
                <w:szCs w:val="20"/>
                <w:lang w:val="en-US"/>
              </w:rPr>
              <w:t>.000</w:t>
            </w:r>
            <w:r w:rsidRPr="00D2796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 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id w:val="-71202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961">
                  <w:rPr>
                    <w:rFonts w:ascii="MS Gothic" w:eastAsia="MS Gothic" w:hAnsi="MS Gothic" w:cs="MS Gothic" w:hint="eastAsia"/>
                    <w:b/>
                    <w:bCs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736458" w:rsidRPr="00023810" w14:paraId="5FD822F9" w14:textId="77777777" w:rsidTr="004D16C3">
        <w:trPr>
          <w:trHeight w:val="567"/>
        </w:trPr>
        <w:tc>
          <w:tcPr>
            <w:tcW w:w="2579" w:type="dxa"/>
            <w:tcBorders>
              <w:top w:val="single" w:sz="6" w:space="0" w:color="002060"/>
            </w:tcBorders>
          </w:tcPr>
          <w:p w14:paraId="136329BC" w14:textId="77777777" w:rsidR="00736458" w:rsidRDefault="00736458" w:rsidP="00227057">
            <w:pPr>
              <w:rPr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14:paraId="5E44DFBF" w14:textId="77777777" w:rsidR="00736458" w:rsidRDefault="00736458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Silver                             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14:paraId="1348830C" w14:textId="6431FDA0" w:rsidR="00736458" w:rsidRPr="00D27961" w:rsidRDefault="00736458" w:rsidP="00227057">
            <w:pPr>
              <w:ind w:right="51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02E14">
              <w:rPr>
                <w:rFonts w:ascii="Arial" w:hAnsi="Arial" w:cs="Arial"/>
                <w:sz w:val="20"/>
                <w:szCs w:val="20"/>
                <w:lang w:val="en-US"/>
              </w:rPr>
              <w:t>€  5.</w:t>
            </w:r>
            <w:r w:rsidR="00D02E14" w:rsidRPr="00D02E1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D02E14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D2796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id w:val="-59733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961">
                  <w:rPr>
                    <w:rFonts w:ascii="MS Gothic" w:eastAsia="MS Gothic" w:hAnsi="MS Gothic" w:cs="MS Gothic" w:hint="eastAsia"/>
                    <w:b/>
                    <w:bCs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</w:tbl>
    <w:p w14:paraId="01C28C78" w14:textId="77777777" w:rsidR="00990B48" w:rsidRDefault="00990B48" w:rsidP="00990B48">
      <w:pPr>
        <w:spacing w:after="0"/>
        <w:ind w:left="708" w:firstLine="708"/>
        <w:rPr>
          <w:rFonts w:ascii="Arial" w:hAnsi="Arial" w:cs="Arial"/>
          <w:b/>
          <w:color w:val="215868" w:themeColor="accent5" w:themeShade="80"/>
          <w:lang w:val="en-US"/>
        </w:rPr>
      </w:pPr>
    </w:p>
    <w:tbl>
      <w:tblPr>
        <w:tblStyle w:val="Grilledutableau"/>
        <w:tblW w:w="0" w:type="auto"/>
        <w:tblInd w:w="135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143"/>
        <w:gridCol w:w="2067"/>
      </w:tblGrid>
      <w:tr w:rsidR="00990B48" w:rsidRPr="0078489A" w14:paraId="77E99EA1" w14:textId="77777777" w:rsidTr="004D16C3">
        <w:trPr>
          <w:trHeight w:val="454"/>
        </w:trPr>
        <w:tc>
          <w:tcPr>
            <w:tcW w:w="9210" w:type="dxa"/>
            <w:gridSpan w:val="2"/>
            <w:tcBorders>
              <w:top w:val="single" w:sz="4" w:space="0" w:color="002060"/>
              <w:bottom w:val="single" w:sz="4" w:space="0" w:color="002060"/>
            </w:tcBorders>
            <w:shd w:val="clear" w:color="auto" w:fill="00B0F0"/>
          </w:tcPr>
          <w:p w14:paraId="1F937B30" w14:textId="77777777" w:rsidR="00990B48" w:rsidRPr="00EB38E8" w:rsidRDefault="00023810" w:rsidP="00990B48">
            <w:pPr>
              <w:ind w:right="510"/>
              <w:rPr>
                <w:sz w:val="30"/>
              </w:rPr>
            </w:pPr>
            <w:r>
              <w:rPr>
                <w:b/>
                <w:color w:val="FFFFFF" w:themeColor="background1"/>
                <w:sz w:val="30"/>
                <w:szCs w:val="32"/>
                <w:lang w:val="en-US"/>
              </w:rPr>
              <w:t>CATEGORY</w:t>
            </w:r>
            <w:r w:rsidR="00990B48" w:rsidRPr="00EB38E8">
              <w:rPr>
                <w:b/>
                <w:color w:val="FFFFFF" w:themeColor="background1"/>
                <w:sz w:val="30"/>
                <w:szCs w:val="32"/>
                <w:lang w:val="en-US"/>
              </w:rPr>
              <w:t xml:space="preserve"> </w:t>
            </w:r>
            <w:r w:rsidR="00990B48">
              <w:rPr>
                <w:b/>
                <w:color w:val="FFFFFF" w:themeColor="background1"/>
                <w:sz w:val="30"/>
                <w:szCs w:val="32"/>
                <w:lang w:val="en-US"/>
              </w:rPr>
              <w:t>4</w:t>
            </w:r>
            <w:r w:rsidR="00990B48" w:rsidRPr="00EB38E8">
              <w:rPr>
                <w:b/>
                <w:color w:val="FFFFFF" w:themeColor="background1"/>
                <w:sz w:val="30"/>
                <w:szCs w:val="32"/>
                <w:lang w:val="en-US"/>
              </w:rPr>
              <w:t xml:space="preserve"> | </w:t>
            </w:r>
            <w:r w:rsidR="00990B48">
              <w:rPr>
                <w:b/>
                <w:color w:val="FFFFFF" w:themeColor="background1"/>
                <w:sz w:val="30"/>
                <w:szCs w:val="32"/>
                <w:lang w:val="en-US"/>
              </w:rPr>
              <w:t>Individuals</w:t>
            </w:r>
          </w:p>
        </w:tc>
      </w:tr>
      <w:tr w:rsidR="004D16C3" w:rsidRPr="00023810" w14:paraId="213BB89A" w14:textId="77777777" w:rsidTr="00074C38">
        <w:trPr>
          <w:trHeight w:val="567"/>
        </w:trPr>
        <w:tc>
          <w:tcPr>
            <w:tcW w:w="7143" w:type="dxa"/>
            <w:tcBorders>
              <w:top w:val="single" w:sz="6" w:space="0" w:color="002060"/>
            </w:tcBorders>
          </w:tcPr>
          <w:p w14:paraId="58776E30" w14:textId="77777777" w:rsidR="004D16C3" w:rsidRDefault="004D16C3" w:rsidP="00227057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14:paraId="78CB1042" w14:textId="77777777" w:rsidR="004D16C3" w:rsidRPr="00023810" w:rsidRDefault="004D16C3" w:rsidP="00227057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  5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563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</w:tbl>
    <w:p w14:paraId="0B25B2E8" w14:textId="77777777" w:rsidR="00990B48" w:rsidRDefault="00990B48" w:rsidP="00990B48">
      <w:pPr>
        <w:rPr>
          <w:lang w:val="en-US"/>
        </w:rPr>
      </w:pPr>
      <w:r>
        <w:rPr>
          <w:lang w:val="en-US"/>
        </w:rPr>
        <w:tab/>
      </w:r>
    </w:p>
    <w:sectPr w:rsidR="00990B48" w:rsidSect="00107C4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60E26"/>
    <w:multiLevelType w:val="hybridMultilevel"/>
    <w:tmpl w:val="0428AAE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61D162A0"/>
    <w:multiLevelType w:val="hybridMultilevel"/>
    <w:tmpl w:val="C3C4DB5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941788797">
    <w:abstractNumId w:val="1"/>
  </w:num>
  <w:num w:numId="2" w16cid:durableId="163016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91"/>
    <w:rsid w:val="00023810"/>
    <w:rsid w:val="000946EE"/>
    <w:rsid w:val="000D21CB"/>
    <w:rsid w:val="00107C4B"/>
    <w:rsid w:val="001353C0"/>
    <w:rsid w:val="00187FD3"/>
    <w:rsid w:val="00195EF1"/>
    <w:rsid w:val="002712E2"/>
    <w:rsid w:val="0027794A"/>
    <w:rsid w:val="002A37E7"/>
    <w:rsid w:val="002B0C0E"/>
    <w:rsid w:val="002D5A9A"/>
    <w:rsid w:val="00325A11"/>
    <w:rsid w:val="00342211"/>
    <w:rsid w:val="00384BF7"/>
    <w:rsid w:val="003950B6"/>
    <w:rsid w:val="003A1C30"/>
    <w:rsid w:val="003D38A8"/>
    <w:rsid w:val="00464691"/>
    <w:rsid w:val="004D16C3"/>
    <w:rsid w:val="00507DD7"/>
    <w:rsid w:val="005745D9"/>
    <w:rsid w:val="005A2040"/>
    <w:rsid w:val="006141AF"/>
    <w:rsid w:val="00645670"/>
    <w:rsid w:val="006E0611"/>
    <w:rsid w:val="00706BD5"/>
    <w:rsid w:val="00711010"/>
    <w:rsid w:val="007242B6"/>
    <w:rsid w:val="00736458"/>
    <w:rsid w:val="00754B80"/>
    <w:rsid w:val="0078489A"/>
    <w:rsid w:val="00791240"/>
    <w:rsid w:val="008072A0"/>
    <w:rsid w:val="00847BB1"/>
    <w:rsid w:val="00945B7F"/>
    <w:rsid w:val="00990B48"/>
    <w:rsid w:val="0099643C"/>
    <w:rsid w:val="009F282D"/>
    <w:rsid w:val="009F62A3"/>
    <w:rsid w:val="00A004ED"/>
    <w:rsid w:val="00A05BF5"/>
    <w:rsid w:val="00A605F1"/>
    <w:rsid w:val="00AD4691"/>
    <w:rsid w:val="00B66366"/>
    <w:rsid w:val="00C85FB4"/>
    <w:rsid w:val="00D02E14"/>
    <w:rsid w:val="00D27961"/>
    <w:rsid w:val="00DA790E"/>
    <w:rsid w:val="00EB38E8"/>
    <w:rsid w:val="00F0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E588C63"/>
  <w15:docId w15:val="{CDAD3C1E-B517-4566-85AB-92C8B35F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95EF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C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9643C"/>
    <w:rPr>
      <w:color w:val="808080"/>
    </w:rPr>
  </w:style>
  <w:style w:type="character" w:customStyle="1" w:styleId="Titre1Car">
    <w:name w:val="Titre 1 Car"/>
    <w:basedOn w:val="Policepardfaut"/>
    <w:link w:val="Titre1"/>
    <w:rsid w:val="00195EF1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013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5A11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9F282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TitreCar">
    <w:name w:val="Titre Car"/>
    <w:basedOn w:val="Policepardfaut"/>
    <w:link w:val="Titre"/>
    <w:rsid w:val="009F282D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hyperlink" Target="mailto:info@xbrl-eu.org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es\AppData\Local\Microsoft\Windows\INetCache\Content.Outlook\EECM40GH\2017%20MEMBERSHIP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MEMBERSHIP.dotm</Template>
  <TotalTime>19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Maguet</dc:creator>
  <cp:lastModifiedBy>Corinne Laurie</cp:lastModifiedBy>
  <cp:revision>4</cp:revision>
  <dcterms:created xsi:type="dcterms:W3CDTF">2023-01-13T11:03:00Z</dcterms:created>
  <dcterms:modified xsi:type="dcterms:W3CDTF">2023-01-13T11:17:00Z</dcterms:modified>
</cp:coreProperties>
</file>